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8F" w:rsidRPr="006A7B15" w:rsidRDefault="00734F8F" w:rsidP="006A7B15">
      <w:pPr>
        <w:ind w:firstLine="0"/>
        <w:jc w:val="center"/>
        <w:rPr>
          <w:rFonts w:cs="Arial"/>
        </w:rPr>
      </w:pPr>
    </w:p>
    <w:p w:rsidR="00734F8F" w:rsidRPr="006A7B15" w:rsidRDefault="00734F8F" w:rsidP="006A7B15">
      <w:pPr>
        <w:ind w:firstLine="0"/>
        <w:jc w:val="center"/>
        <w:rPr>
          <w:rFonts w:cs="Arial"/>
        </w:rPr>
      </w:pPr>
      <w:r w:rsidRPr="006A7B15">
        <w:rPr>
          <w:rFonts w:cs="Arial"/>
        </w:rPr>
        <w:t>КРАСНОДАРСКИЙ КРАЙ</w:t>
      </w:r>
    </w:p>
    <w:p w:rsidR="00734F8F" w:rsidRPr="006A7B15" w:rsidRDefault="00734F8F" w:rsidP="006A7B15">
      <w:pPr>
        <w:ind w:firstLine="0"/>
        <w:jc w:val="center"/>
        <w:rPr>
          <w:rFonts w:cs="Arial"/>
        </w:rPr>
      </w:pPr>
      <w:r w:rsidRPr="006A7B15">
        <w:rPr>
          <w:rFonts w:cs="Arial"/>
        </w:rPr>
        <w:t>ТБИЛИССКИЙ РАЙОН</w:t>
      </w:r>
    </w:p>
    <w:p w:rsidR="00734F8F" w:rsidRPr="006A7B15" w:rsidRDefault="00734F8F" w:rsidP="006A7B15">
      <w:pPr>
        <w:ind w:firstLine="0"/>
        <w:jc w:val="center"/>
        <w:rPr>
          <w:rFonts w:cs="Arial"/>
        </w:rPr>
      </w:pPr>
      <w:r w:rsidRPr="006A7B15">
        <w:rPr>
          <w:rFonts w:cs="Arial"/>
        </w:rPr>
        <w:t>АДМИНИСТРАЦИЯ ЛОВЛИНСКОГО СЕЛЬСКОГО ПОСЕЛЕНИЯ</w:t>
      </w:r>
    </w:p>
    <w:p w:rsidR="00734F8F" w:rsidRPr="006A7B15" w:rsidRDefault="00734F8F" w:rsidP="006A7B15">
      <w:pPr>
        <w:ind w:firstLine="0"/>
        <w:jc w:val="center"/>
        <w:rPr>
          <w:rFonts w:cs="Arial"/>
        </w:rPr>
      </w:pPr>
      <w:r w:rsidRPr="006A7B15">
        <w:rPr>
          <w:rFonts w:cs="Arial"/>
        </w:rPr>
        <w:t>ТБИЛИССКОГО РАЙОНА</w:t>
      </w:r>
    </w:p>
    <w:p w:rsidR="00734F8F" w:rsidRPr="006A7B15" w:rsidRDefault="00734F8F" w:rsidP="006A7B15">
      <w:pPr>
        <w:ind w:firstLine="0"/>
        <w:jc w:val="center"/>
        <w:rPr>
          <w:rFonts w:cs="Arial"/>
        </w:rPr>
      </w:pPr>
    </w:p>
    <w:p w:rsidR="00734F8F" w:rsidRPr="006A7B15" w:rsidRDefault="00734F8F" w:rsidP="006A7B15">
      <w:pPr>
        <w:ind w:firstLine="0"/>
        <w:jc w:val="center"/>
        <w:rPr>
          <w:rFonts w:cs="Arial"/>
        </w:rPr>
      </w:pPr>
      <w:r w:rsidRPr="006A7B15">
        <w:rPr>
          <w:rFonts w:cs="Arial"/>
        </w:rPr>
        <w:t>ПОСТАНОВЛЕНИЕ</w:t>
      </w:r>
    </w:p>
    <w:p w:rsidR="00734F8F" w:rsidRPr="006A7B15" w:rsidRDefault="00734F8F" w:rsidP="006A7B15">
      <w:pPr>
        <w:ind w:firstLine="0"/>
        <w:jc w:val="center"/>
        <w:rPr>
          <w:rFonts w:cs="Arial"/>
        </w:rPr>
      </w:pPr>
    </w:p>
    <w:p w:rsidR="00A9637E" w:rsidRDefault="00A9637E" w:rsidP="00A9637E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Ловлинская</w:t>
      </w:r>
      <w:proofErr w:type="spellEnd"/>
    </w:p>
    <w:p w:rsidR="000A6DC1" w:rsidRPr="006A7B15" w:rsidRDefault="000A6DC1" w:rsidP="006A7B15">
      <w:pPr>
        <w:ind w:firstLine="0"/>
        <w:jc w:val="center"/>
        <w:rPr>
          <w:rFonts w:cs="Arial"/>
        </w:rPr>
      </w:pPr>
    </w:p>
    <w:p w:rsidR="00B318EB" w:rsidRPr="006A7B15" w:rsidRDefault="00B318EB" w:rsidP="006A7B15">
      <w:pPr>
        <w:ind w:firstLine="0"/>
        <w:jc w:val="center"/>
        <w:rPr>
          <w:rFonts w:cs="Arial"/>
          <w:b/>
          <w:sz w:val="32"/>
          <w:szCs w:val="32"/>
        </w:rPr>
      </w:pPr>
      <w:r w:rsidRPr="006A7B15">
        <w:rPr>
          <w:rFonts w:cs="Arial"/>
          <w:b/>
          <w:sz w:val="32"/>
          <w:szCs w:val="32"/>
        </w:rPr>
        <w:t>Об утверждении Положения об условиях и порядке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Pr="006A7B15">
        <w:rPr>
          <w:rFonts w:cs="Arial"/>
          <w:b/>
          <w:sz w:val="32"/>
          <w:szCs w:val="32"/>
        </w:rPr>
        <w:t>оказания поддержки физическим лицам, не являющимся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Pr="006A7B15">
        <w:rPr>
          <w:rFonts w:cs="Arial"/>
          <w:b/>
          <w:sz w:val="32"/>
          <w:szCs w:val="32"/>
        </w:rPr>
        <w:t>индивидуальными предпринимателями и применяющим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Pr="006A7B15">
        <w:rPr>
          <w:rFonts w:cs="Arial"/>
          <w:b/>
          <w:sz w:val="32"/>
          <w:szCs w:val="32"/>
        </w:rPr>
        <w:t>специальный налоговый режим «Налог на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Pr="006A7B15">
        <w:rPr>
          <w:rFonts w:cs="Arial"/>
          <w:b/>
          <w:sz w:val="32"/>
          <w:szCs w:val="32"/>
        </w:rPr>
        <w:t>профессиональный доход» на территории</w:t>
      </w:r>
      <w:r w:rsidR="00F72D7C" w:rsidRPr="006A7B15">
        <w:rPr>
          <w:rFonts w:cs="Arial"/>
          <w:b/>
          <w:sz w:val="32"/>
          <w:szCs w:val="32"/>
        </w:rPr>
        <w:t xml:space="preserve"> </w:t>
      </w:r>
      <w:proofErr w:type="spellStart"/>
      <w:r w:rsidR="00F72D7C" w:rsidRPr="006A7B15">
        <w:rPr>
          <w:rFonts w:cs="Arial"/>
          <w:b/>
          <w:sz w:val="32"/>
          <w:szCs w:val="32"/>
        </w:rPr>
        <w:t>Ловлинского</w:t>
      </w:r>
      <w:proofErr w:type="spellEnd"/>
      <w:r w:rsidRPr="006A7B15">
        <w:rPr>
          <w:rFonts w:cs="Arial"/>
          <w:b/>
          <w:sz w:val="32"/>
          <w:szCs w:val="32"/>
        </w:rPr>
        <w:t> сельского поселения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="00F72D7C" w:rsidRPr="006A7B15">
        <w:rPr>
          <w:rFonts w:cs="Arial"/>
          <w:b/>
          <w:sz w:val="32"/>
          <w:szCs w:val="32"/>
        </w:rPr>
        <w:t>Тбилисского</w:t>
      </w:r>
      <w:r w:rsidR="00734F8F" w:rsidRPr="006A7B15">
        <w:rPr>
          <w:rFonts w:cs="Arial"/>
          <w:b/>
          <w:sz w:val="32"/>
          <w:szCs w:val="32"/>
        </w:rPr>
        <w:t xml:space="preserve"> </w:t>
      </w:r>
      <w:r w:rsidRPr="006A7B15">
        <w:rPr>
          <w:rFonts w:cs="Arial"/>
          <w:b/>
          <w:sz w:val="32"/>
          <w:szCs w:val="32"/>
        </w:rPr>
        <w:t>района</w:t>
      </w:r>
    </w:p>
    <w:p w:rsidR="00B318EB" w:rsidRPr="006A7B15" w:rsidRDefault="00B318EB" w:rsidP="006A7B15">
      <w:pPr>
        <w:ind w:firstLine="0"/>
        <w:jc w:val="center"/>
        <w:rPr>
          <w:rFonts w:cs="Arial"/>
        </w:rPr>
      </w:pPr>
    </w:p>
    <w:p w:rsidR="00B318EB" w:rsidRPr="006A7B15" w:rsidRDefault="00B318EB" w:rsidP="006A7B15">
      <w:pPr>
        <w:ind w:firstLine="0"/>
        <w:jc w:val="center"/>
        <w:rPr>
          <w:rFonts w:cs="Arial"/>
        </w:rPr>
      </w:pPr>
    </w:p>
    <w:p w:rsidR="00B318EB" w:rsidRPr="006A7B15" w:rsidRDefault="00B318EB" w:rsidP="006A7B15">
      <w:r w:rsidRPr="006A7B15">
        <w:t>В соответствии с Федеральным законом от 24 июля 2007 года № 209-ФЗ «О развитии малого и среднего предпринимательства в Российской Федерации»</w:t>
      </w:r>
      <w:r w:rsidR="00F72D7C" w:rsidRPr="006A7B15">
        <w:t>, статьей 31 Устава</w:t>
      </w:r>
      <w:r w:rsidR="00734F8F" w:rsidRPr="006A7B15">
        <w:t xml:space="preserve"> </w:t>
      </w:r>
      <w:proofErr w:type="spellStart"/>
      <w:r w:rsidR="00F72D7C" w:rsidRPr="006A7B15">
        <w:t>Ловлинского</w:t>
      </w:r>
      <w:proofErr w:type="spellEnd"/>
      <w:r w:rsidR="00734F8F" w:rsidRPr="006A7B15">
        <w:t xml:space="preserve"> </w:t>
      </w:r>
      <w:r w:rsidRPr="006A7B15">
        <w:t>с</w:t>
      </w:r>
      <w:r w:rsidR="00F72D7C" w:rsidRPr="006A7B15">
        <w:t>ельского поселения Тбилисского</w:t>
      </w:r>
      <w:r w:rsidRPr="006A7B15">
        <w:t xml:space="preserve"> района</w:t>
      </w:r>
      <w:r w:rsidR="00F72D7C" w:rsidRPr="006A7B15">
        <w:t>,</w:t>
      </w:r>
      <w:r w:rsidR="00734F8F" w:rsidRPr="006A7B15">
        <w:t xml:space="preserve"> </w:t>
      </w:r>
      <w:r w:rsidRPr="006A7B15">
        <w:t>постановля</w:t>
      </w:r>
      <w:r w:rsidR="00F72D7C" w:rsidRPr="006A7B15">
        <w:t>ю</w:t>
      </w:r>
      <w:r w:rsidRPr="006A7B15">
        <w:t>:</w:t>
      </w:r>
    </w:p>
    <w:p w:rsidR="00B318EB" w:rsidRPr="006A7B15" w:rsidRDefault="00B318EB" w:rsidP="006A7B15">
      <w:r w:rsidRPr="006A7B15">
        <w:t>1. Утвердить Положение 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</w:t>
      </w:r>
      <w:r w:rsidR="00F72D7C" w:rsidRPr="006A7B15">
        <w:t xml:space="preserve">оход» на территории </w:t>
      </w:r>
      <w:proofErr w:type="spellStart"/>
      <w:r w:rsidR="00F72D7C" w:rsidRPr="006A7B15">
        <w:t>Ловлинского</w:t>
      </w:r>
      <w:proofErr w:type="spellEnd"/>
      <w:r w:rsidR="00F72D7C" w:rsidRPr="006A7B15">
        <w:t xml:space="preserve"> </w:t>
      </w:r>
      <w:r w:rsidRPr="006A7B15">
        <w:t>с</w:t>
      </w:r>
      <w:r w:rsidR="00F72D7C" w:rsidRPr="006A7B15">
        <w:t>ельского поселения Тбилисского</w:t>
      </w:r>
      <w:r w:rsidRPr="006A7B15">
        <w:t xml:space="preserve"> района </w:t>
      </w:r>
      <w:r w:rsidR="00F72D7C" w:rsidRPr="006A7B15">
        <w:t>(прилагается</w:t>
      </w:r>
      <w:r w:rsidRPr="006A7B15">
        <w:t>).</w:t>
      </w:r>
    </w:p>
    <w:p w:rsidR="00F72D7C" w:rsidRPr="006A7B15" w:rsidRDefault="00734F8F" w:rsidP="006A7B15">
      <w:r w:rsidRPr="006A7B15">
        <w:t xml:space="preserve">2. </w:t>
      </w:r>
      <w:r w:rsidR="00F72D7C" w:rsidRPr="006A7B15">
        <w:t xml:space="preserve">Главному специалисту администрации </w:t>
      </w:r>
      <w:proofErr w:type="spellStart"/>
      <w:r w:rsidR="00F72D7C" w:rsidRPr="006A7B15">
        <w:t>Ловлинского</w:t>
      </w:r>
      <w:proofErr w:type="spellEnd"/>
      <w:r w:rsidR="00F72D7C" w:rsidRPr="006A7B15">
        <w:t xml:space="preserve"> сельского поселения Тбилисского района С.Н. </w:t>
      </w:r>
      <w:proofErr w:type="spellStart"/>
      <w:r w:rsidR="00F72D7C" w:rsidRPr="006A7B15">
        <w:t>Баркалову</w:t>
      </w:r>
      <w:proofErr w:type="spellEnd"/>
      <w:r w:rsidR="00F72D7C" w:rsidRPr="006A7B15">
        <w:t xml:space="preserve"> обеспечить размещение настоящего постановления на официальном сайте администрации </w:t>
      </w:r>
      <w:proofErr w:type="spellStart"/>
      <w:r w:rsidR="00F72D7C" w:rsidRPr="006A7B15">
        <w:t>Ловлинского</w:t>
      </w:r>
      <w:proofErr w:type="spellEnd"/>
      <w:r w:rsidR="00F72D7C" w:rsidRPr="006A7B15">
        <w:t xml:space="preserve"> сельского поселения Тбилисского района в информационно-телекоммуникационной сети «Интернет» и опубликовать в сетевом издании «Информационный портал Тбилисского района».</w:t>
      </w:r>
    </w:p>
    <w:p w:rsidR="00F72D7C" w:rsidRPr="006A7B15" w:rsidRDefault="00F72D7C" w:rsidP="006A7B15">
      <w:r w:rsidRPr="006A7B15">
        <w:t xml:space="preserve">3. </w:t>
      </w:r>
      <w:proofErr w:type="gramStart"/>
      <w:r w:rsidRPr="006A7B15">
        <w:t>Контроль за</w:t>
      </w:r>
      <w:proofErr w:type="gramEnd"/>
      <w:r w:rsidRPr="006A7B15">
        <w:t xml:space="preserve"> выполнением настоящего постановления оставляю за собой.</w:t>
      </w:r>
    </w:p>
    <w:p w:rsidR="00F72D7C" w:rsidRPr="006A7B15" w:rsidRDefault="00F72D7C" w:rsidP="006A7B15">
      <w:r w:rsidRPr="006A7B15">
        <w:t>4. Постановление вступает в силу со дня его опубликования.</w:t>
      </w:r>
    </w:p>
    <w:p w:rsidR="00F72D7C" w:rsidRPr="006A7B15" w:rsidRDefault="00F72D7C" w:rsidP="006A7B15"/>
    <w:p w:rsidR="00F72D7C" w:rsidRPr="006A7B15" w:rsidRDefault="00F72D7C" w:rsidP="006A7B15"/>
    <w:p w:rsidR="000A6DC1" w:rsidRPr="006A7B15" w:rsidRDefault="000A6DC1" w:rsidP="006A7B15"/>
    <w:p w:rsidR="000A6DC1" w:rsidRPr="006A7B15" w:rsidRDefault="000A6DC1" w:rsidP="006A7B15">
      <w:r w:rsidRPr="006A7B15">
        <w:t xml:space="preserve">Глава </w:t>
      </w:r>
    </w:p>
    <w:p w:rsidR="000A6DC1" w:rsidRPr="006A7B15" w:rsidRDefault="000A6DC1" w:rsidP="006A7B15">
      <w:proofErr w:type="spellStart"/>
      <w:r w:rsidRPr="006A7B15">
        <w:t>Ловлинского</w:t>
      </w:r>
      <w:proofErr w:type="spellEnd"/>
      <w:r w:rsidRPr="006A7B15">
        <w:t xml:space="preserve"> сельского поселения </w:t>
      </w:r>
    </w:p>
    <w:p w:rsidR="000A6DC1" w:rsidRPr="006A7B15" w:rsidRDefault="000A6DC1" w:rsidP="006A7B15">
      <w:r w:rsidRPr="006A7B15">
        <w:t>Тбилисского района</w:t>
      </w:r>
      <w:r w:rsidR="00734F8F" w:rsidRPr="006A7B15">
        <w:t xml:space="preserve"> </w:t>
      </w:r>
    </w:p>
    <w:p w:rsidR="000A6DC1" w:rsidRPr="006A7B15" w:rsidRDefault="000A6DC1" w:rsidP="006A7B15">
      <w:r w:rsidRPr="006A7B15">
        <w:t xml:space="preserve">А.Н. </w:t>
      </w:r>
      <w:proofErr w:type="spellStart"/>
      <w:r w:rsidRPr="006A7B15">
        <w:t>Сорокодумов</w:t>
      </w:r>
      <w:proofErr w:type="spellEnd"/>
    </w:p>
    <w:p w:rsidR="000A6DC1" w:rsidRPr="006A7B15" w:rsidRDefault="000A6DC1" w:rsidP="006A7B15"/>
    <w:p w:rsidR="000A6DC1" w:rsidRPr="006A7B15" w:rsidRDefault="000A6DC1" w:rsidP="006A7B15"/>
    <w:p w:rsidR="000A6DC1" w:rsidRPr="006A7B15" w:rsidRDefault="000A6DC1" w:rsidP="006A7B15"/>
    <w:p w:rsidR="000A6DC1" w:rsidRPr="006A7B15" w:rsidRDefault="000A6DC1" w:rsidP="006A7B15">
      <w:r w:rsidRPr="006A7B15">
        <w:t>Приложение</w:t>
      </w:r>
    </w:p>
    <w:p w:rsidR="000A6DC1" w:rsidRPr="006A7B15" w:rsidRDefault="000A6DC1" w:rsidP="006A7B15">
      <w:r w:rsidRPr="006A7B15">
        <w:t>к постановлению администрации</w:t>
      </w:r>
    </w:p>
    <w:p w:rsidR="000A6DC1" w:rsidRPr="006A7B15" w:rsidRDefault="000A6DC1" w:rsidP="006A7B15">
      <w:proofErr w:type="spellStart"/>
      <w:r w:rsidRPr="006A7B15">
        <w:t>Ловлинского</w:t>
      </w:r>
      <w:proofErr w:type="spellEnd"/>
      <w:r w:rsidRPr="006A7B15">
        <w:t xml:space="preserve"> сельского поселения </w:t>
      </w:r>
    </w:p>
    <w:p w:rsidR="000A6DC1" w:rsidRPr="006A7B15" w:rsidRDefault="000A6DC1" w:rsidP="006A7B15">
      <w:r w:rsidRPr="006A7B15">
        <w:t>Тбилисского района</w:t>
      </w:r>
      <w:r w:rsidR="00734F8F" w:rsidRPr="006A7B15">
        <w:t xml:space="preserve"> </w:t>
      </w:r>
    </w:p>
    <w:p w:rsidR="00F72D7C" w:rsidRPr="006A7B15" w:rsidRDefault="00734F8F" w:rsidP="006A7B15">
      <w:r w:rsidRPr="006A7B15">
        <w:t xml:space="preserve"> </w:t>
      </w:r>
      <w:r w:rsidR="00A9637E">
        <w:t>________________</w:t>
      </w:r>
      <w:bookmarkStart w:id="0" w:name="_GoBack"/>
      <w:bookmarkEnd w:id="0"/>
    </w:p>
    <w:p w:rsidR="00B318EB" w:rsidRPr="006A7B15" w:rsidRDefault="00B318EB" w:rsidP="006A7B15"/>
    <w:p w:rsidR="00EB3F98" w:rsidRPr="006A7B15" w:rsidRDefault="00EB3F98" w:rsidP="006A7B15"/>
    <w:p w:rsidR="00B318EB" w:rsidRPr="006A7B15" w:rsidRDefault="00B318EB" w:rsidP="006A7B15">
      <w:pPr>
        <w:ind w:firstLine="0"/>
        <w:jc w:val="center"/>
        <w:rPr>
          <w:rFonts w:cs="Arial"/>
          <w:b/>
        </w:rPr>
      </w:pPr>
      <w:r w:rsidRPr="006A7B15">
        <w:rPr>
          <w:rFonts w:cs="Arial"/>
          <w:b/>
        </w:rPr>
        <w:t>ПОЛОЖЕНИЕ</w:t>
      </w:r>
    </w:p>
    <w:p w:rsidR="00B318EB" w:rsidRPr="006A7B15" w:rsidRDefault="00B318EB" w:rsidP="006A7B15">
      <w:pPr>
        <w:ind w:firstLine="0"/>
        <w:jc w:val="center"/>
        <w:rPr>
          <w:rFonts w:cs="Arial"/>
          <w:b/>
        </w:rPr>
      </w:pPr>
      <w:r w:rsidRPr="006A7B15">
        <w:rPr>
          <w:rFonts w:cs="Arial"/>
          <w:b/>
        </w:rPr>
        <w:t>об условиях и порядке оказания поддержки физическим</w:t>
      </w:r>
      <w:r w:rsidR="00734F8F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>лицам, не являющимся индивидуальными предпринимателями</w:t>
      </w:r>
      <w:r w:rsidR="00734F8F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>и применяющим специальный налоговый режим</w:t>
      </w:r>
      <w:r w:rsidR="00734F8F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>«Налог на профессиональный доход» на территории</w:t>
      </w:r>
      <w:r w:rsidR="00734F8F" w:rsidRPr="006A7B15">
        <w:rPr>
          <w:rFonts w:cs="Arial"/>
          <w:b/>
        </w:rPr>
        <w:t xml:space="preserve"> </w:t>
      </w:r>
      <w:proofErr w:type="spellStart"/>
      <w:r w:rsidR="00EA229D" w:rsidRPr="006A7B15">
        <w:rPr>
          <w:rFonts w:cs="Arial"/>
          <w:b/>
        </w:rPr>
        <w:t>Ловлинского</w:t>
      </w:r>
      <w:proofErr w:type="spellEnd"/>
      <w:r w:rsidR="00EA229D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 xml:space="preserve">сельского поселения </w:t>
      </w:r>
      <w:r w:rsidR="00EA229D" w:rsidRPr="006A7B15">
        <w:rPr>
          <w:rFonts w:cs="Arial"/>
          <w:b/>
        </w:rPr>
        <w:t>Тбилисского</w:t>
      </w:r>
      <w:r w:rsidRPr="006A7B15">
        <w:rPr>
          <w:rFonts w:cs="Arial"/>
          <w:b/>
        </w:rPr>
        <w:t xml:space="preserve"> района</w:t>
      </w:r>
    </w:p>
    <w:p w:rsidR="00B318EB" w:rsidRPr="006A7B15" w:rsidRDefault="00B318EB" w:rsidP="006A7B15"/>
    <w:p w:rsidR="00B318EB" w:rsidRPr="006A7B15" w:rsidRDefault="00B318EB" w:rsidP="006A7B15">
      <w:r w:rsidRPr="006A7B15">
        <w:t>1. Общие положения</w:t>
      </w:r>
    </w:p>
    <w:p w:rsidR="00B318EB" w:rsidRPr="006A7B15" w:rsidRDefault="00B318EB" w:rsidP="006A7B15">
      <w:r w:rsidRPr="006A7B15">
        <w:t xml:space="preserve">Настоящее Положение разработано в соответствии со статьёй 14.1. Федерального закона от 24 июля 2007 года № 209-ФЗ «О развитии малого и среднего предпринимательства в Российской Федерации», в целях обеспечения благоприятных условий для деятельности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="00EA229D" w:rsidRPr="006A7B15">
        <w:t>доход» на территории </w:t>
      </w:r>
      <w:proofErr w:type="spellStart"/>
      <w:r w:rsidR="00EA229D" w:rsidRPr="006A7B15">
        <w:t>Ловлинского</w:t>
      </w:r>
      <w:proofErr w:type="spellEnd"/>
      <w:r w:rsidRPr="006A7B15">
        <w:t> с</w:t>
      </w:r>
      <w:r w:rsidR="00EA229D" w:rsidRPr="006A7B15">
        <w:t>ельского поселения Тбилисского</w:t>
      </w:r>
      <w:r w:rsidRPr="006A7B15">
        <w:t xml:space="preserve"> района.</w:t>
      </w:r>
    </w:p>
    <w:p w:rsidR="00B318EB" w:rsidRPr="006A7B15" w:rsidRDefault="00B318EB" w:rsidP="006A7B15">
      <w:r w:rsidRPr="006A7B15">
        <w:t>Настоящее Положение определяет порядок реализации отдельных полномочий органов местного самоуправления по вопросам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318EB" w:rsidRPr="006A7B15" w:rsidRDefault="00B318EB" w:rsidP="006A7B15">
      <w:r w:rsidRPr="006A7B15">
        <w:t>2. Условия </w:t>
      </w:r>
      <w:bookmarkStart w:id="1" w:name="YANDEX_77"/>
      <w:bookmarkEnd w:id="1"/>
      <w:r w:rsidRPr="006A7B15">
        <w:t>и порядок </w:t>
      </w:r>
      <w:bookmarkStart w:id="2" w:name="YANDEX_78"/>
      <w:bookmarkEnd w:id="2"/>
      <w:r w:rsidRPr="006A7B15">
        <w:t>оказания </w:t>
      </w:r>
      <w:bookmarkStart w:id="3" w:name="YANDEX_79"/>
      <w:bookmarkEnd w:id="3"/>
      <w:r w:rsidRPr="006A7B15">
        <w:t>поддержки физическим лицам,</w:t>
      </w:r>
    </w:p>
    <w:p w:rsidR="00B318EB" w:rsidRPr="006A7B15" w:rsidRDefault="00B318EB" w:rsidP="006A7B15">
      <w:proofErr w:type="gramStart"/>
      <w:r w:rsidRPr="006A7B15"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EA229D" w:rsidRPr="006A7B15">
        <w:t>доход» на территории </w:t>
      </w:r>
      <w:proofErr w:type="spellStart"/>
      <w:r w:rsidR="00EA229D" w:rsidRPr="006A7B15">
        <w:t>Ловлинского</w:t>
      </w:r>
      <w:proofErr w:type="spellEnd"/>
      <w:r w:rsidRPr="006A7B15">
        <w:t> с</w:t>
      </w:r>
      <w:r w:rsidR="00EA229D" w:rsidRPr="006A7B15">
        <w:t>ельского поселения Тбилисского</w:t>
      </w:r>
      <w:r w:rsidRPr="006A7B15">
        <w:t xml:space="preserve"> района</w:t>
      </w:r>
      <w:proofErr w:type="gramEnd"/>
    </w:p>
    <w:p w:rsidR="00B318EB" w:rsidRPr="006A7B15" w:rsidRDefault="00B318EB" w:rsidP="006A7B15">
      <w:r w:rsidRPr="006A7B15">
        <w:t>2.1. На территории</w:t>
      </w:r>
      <w:bookmarkStart w:id="4" w:name="YANDEX_85"/>
      <w:bookmarkEnd w:id="4"/>
      <w:r w:rsidR="00EA229D" w:rsidRPr="006A7B15">
        <w:t> </w:t>
      </w:r>
      <w:proofErr w:type="spellStart"/>
      <w:r w:rsidR="00EA229D" w:rsidRPr="006A7B15">
        <w:t>Ловлинского</w:t>
      </w:r>
      <w:proofErr w:type="spellEnd"/>
      <w:r w:rsidR="00EA229D" w:rsidRPr="006A7B15">
        <w:t xml:space="preserve"> </w:t>
      </w:r>
      <w:r w:rsidRPr="006A7B15">
        <w:t>с</w:t>
      </w:r>
      <w:r w:rsidR="00EA229D" w:rsidRPr="006A7B15">
        <w:t>ельского поселения Тбилисского</w:t>
      </w:r>
      <w:r w:rsidRPr="006A7B15">
        <w:t xml:space="preserve"> района поддержка</w:t>
      </w:r>
      <w:bookmarkStart w:id="5" w:name="YANDEX_86"/>
      <w:bookmarkEnd w:id="5"/>
      <w:r w:rsidRPr="006A7B15">
        <w:t> физическим лицам, не являющимся индивидуальными</w:t>
      </w:r>
      <w:r w:rsidR="00734F8F" w:rsidRPr="006A7B15">
        <w:t xml:space="preserve"> </w:t>
      </w:r>
      <w:r w:rsidRPr="006A7B15">
        <w:t>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B318EB" w:rsidRPr="006A7B15" w:rsidRDefault="00B318EB" w:rsidP="006A7B15">
      <w:r w:rsidRPr="006A7B15">
        <w:t>- консультационная;</w:t>
      </w:r>
    </w:p>
    <w:p w:rsidR="00B318EB" w:rsidRPr="006A7B15" w:rsidRDefault="00B318EB" w:rsidP="006A7B15">
      <w:r w:rsidRPr="006A7B15">
        <w:t>- имущественная;</w:t>
      </w:r>
    </w:p>
    <w:p w:rsidR="00B318EB" w:rsidRPr="006A7B15" w:rsidRDefault="00B318EB" w:rsidP="006A7B15">
      <w:r w:rsidRPr="006A7B15">
        <w:t>- информационная.</w:t>
      </w:r>
      <w:bookmarkStart w:id="6" w:name="YANDEX_91"/>
      <w:bookmarkEnd w:id="6"/>
    </w:p>
    <w:p w:rsidR="00B318EB" w:rsidRPr="006A7B15" w:rsidRDefault="00B318EB" w:rsidP="006A7B15">
      <w:r w:rsidRPr="006A7B15">
        <w:t>2.2. Основными принципами </w:t>
      </w:r>
      <w:bookmarkStart w:id="7" w:name="YANDEX_119"/>
      <w:bookmarkEnd w:id="7"/>
      <w:r w:rsidRPr="006A7B15">
        <w:t>поддержки являются:</w:t>
      </w:r>
    </w:p>
    <w:p w:rsidR="00B318EB" w:rsidRPr="006A7B15" w:rsidRDefault="00B318EB" w:rsidP="006A7B15">
      <w:r w:rsidRPr="006A7B15">
        <w:t>- заявительный </w:t>
      </w:r>
      <w:bookmarkStart w:id="8" w:name="YANDEX_120"/>
      <w:bookmarkEnd w:id="8"/>
      <w:r w:rsidRPr="006A7B15">
        <w:t>порядок </w:t>
      </w:r>
      <w:bookmarkStart w:id="9" w:name="YANDEX_121"/>
      <w:bookmarkEnd w:id="9"/>
      <w:r w:rsidRPr="006A7B15">
        <w:t>обращения физических лиц, не являющихся индивидуальными предпринимателями и применяющих специальный налоговый режим «Налог на профессиональный доход» </w:t>
      </w:r>
      <w:bookmarkStart w:id="10" w:name="YANDEX_127"/>
      <w:bookmarkEnd w:id="10"/>
      <w:r w:rsidRPr="006A7B15">
        <w:t>за</w:t>
      </w:r>
      <w:bookmarkStart w:id="11" w:name="YANDEX_128"/>
      <w:bookmarkEnd w:id="11"/>
      <w:r w:rsidRPr="006A7B15">
        <w:t> оказанием</w:t>
      </w:r>
      <w:bookmarkStart w:id="12" w:name="YANDEX_129"/>
      <w:bookmarkEnd w:id="12"/>
      <w:r w:rsidRPr="006A7B15">
        <w:t> поддержки;</w:t>
      </w:r>
    </w:p>
    <w:p w:rsidR="00B318EB" w:rsidRPr="006A7B15" w:rsidRDefault="00B318EB" w:rsidP="006A7B15">
      <w:r w:rsidRPr="006A7B15">
        <w:t>- равный доступ</w:t>
      </w:r>
      <w:bookmarkStart w:id="13" w:name="YANDEX_136"/>
      <w:bookmarkEnd w:id="13"/>
      <w:r w:rsidRPr="006A7B15">
        <w:t> 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 мун</w:t>
      </w:r>
      <w:r w:rsidR="00EA229D" w:rsidRPr="006A7B15">
        <w:t>иципальной программы </w:t>
      </w:r>
      <w:proofErr w:type="spellStart"/>
      <w:r w:rsidR="00EA229D" w:rsidRPr="006A7B15">
        <w:t>Ловлинского</w:t>
      </w:r>
      <w:proofErr w:type="spellEnd"/>
      <w:r w:rsidRPr="006A7B15">
        <w:t> с</w:t>
      </w:r>
      <w:r w:rsidR="00EA229D" w:rsidRPr="006A7B15">
        <w:t>ельского поселения Тбилисского</w:t>
      </w:r>
      <w:r w:rsidRPr="006A7B15">
        <w:t xml:space="preserve"> района «Развитие субъектов малого и среднего п</w:t>
      </w:r>
      <w:r w:rsidR="00EA229D" w:rsidRPr="006A7B15">
        <w:t>редпринимательства в </w:t>
      </w:r>
      <w:proofErr w:type="spellStart"/>
      <w:r w:rsidR="00EA229D" w:rsidRPr="006A7B15">
        <w:t>Ловлинском</w:t>
      </w:r>
      <w:proofErr w:type="spellEnd"/>
      <w:r w:rsidR="00EA229D" w:rsidRPr="006A7B15">
        <w:t xml:space="preserve"> </w:t>
      </w:r>
      <w:r w:rsidRPr="006A7B15">
        <w:t>с</w:t>
      </w:r>
      <w:r w:rsidR="00EA229D" w:rsidRPr="006A7B15">
        <w:t>ельском поселении Тбилисского района»</w:t>
      </w:r>
      <w:r w:rsidRPr="006A7B15">
        <w:t>;</w:t>
      </w:r>
      <w:bookmarkStart w:id="14" w:name="YANDEX_141"/>
      <w:bookmarkEnd w:id="14"/>
    </w:p>
    <w:p w:rsidR="00B318EB" w:rsidRPr="006A7B15" w:rsidRDefault="00B318EB" w:rsidP="006A7B15">
      <w:r w:rsidRPr="006A7B15">
        <w:t>-оказание </w:t>
      </w:r>
      <w:bookmarkStart w:id="15" w:name="YANDEX_142"/>
      <w:bookmarkEnd w:id="15"/>
      <w:r w:rsidRPr="006A7B15">
        <w:t>поддержки с соблюдением требований действующего законодательства;</w:t>
      </w:r>
    </w:p>
    <w:p w:rsidR="00B318EB" w:rsidRPr="006A7B15" w:rsidRDefault="00B318EB" w:rsidP="006A7B15">
      <w:r w:rsidRPr="006A7B15">
        <w:t>- открытость процедур</w:t>
      </w:r>
      <w:bookmarkStart w:id="16" w:name="YANDEX_143"/>
      <w:bookmarkEnd w:id="16"/>
      <w:r w:rsidRPr="006A7B15">
        <w:t> оказания</w:t>
      </w:r>
      <w:bookmarkStart w:id="17" w:name="YANDEX_144"/>
      <w:bookmarkEnd w:id="17"/>
      <w:r w:rsidRPr="006A7B15">
        <w:t> поддержки.</w:t>
      </w:r>
    </w:p>
    <w:p w:rsidR="00B318EB" w:rsidRPr="006A7B15" w:rsidRDefault="00B318EB" w:rsidP="006A7B15">
      <w:r w:rsidRPr="006A7B15">
        <w:t>При обращении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 </w:t>
      </w:r>
      <w:bookmarkStart w:id="18" w:name="YANDEX_152"/>
      <w:bookmarkEnd w:id="18"/>
      <w:r w:rsidRPr="006A7B15">
        <w:t>Порядком р</w:t>
      </w:r>
      <w:r w:rsidR="00EA229D" w:rsidRPr="006A7B15">
        <w:t xml:space="preserve">ассмотрения обращений граждан в администрации </w:t>
      </w:r>
      <w:proofErr w:type="spellStart"/>
      <w:r w:rsidR="00EA229D" w:rsidRPr="006A7B15">
        <w:t>Ловлинского</w:t>
      </w:r>
      <w:proofErr w:type="spellEnd"/>
      <w:r w:rsidR="00EA229D" w:rsidRPr="006A7B15">
        <w:t> сельского поселения Тбилисского</w:t>
      </w:r>
      <w:r w:rsidRPr="006A7B15">
        <w:t xml:space="preserve"> района.</w:t>
      </w:r>
    </w:p>
    <w:p w:rsidR="00B318EB" w:rsidRPr="006A7B15" w:rsidRDefault="00B318EB" w:rsidP="006A7B15">
      <w:r w:rsidRPr="006A7B15">
        <w:t xml:space="preserve">2.3. Сроки 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</w:t>
      </w:r>
      <w:r w:rsidRPr="006A7B15">
        <w:lastRenderedPageBreak/>
        <w:t>порядком рассмотрения обращений гра</w:t>
      </w:r>
      <w:r w:rsidR="00EA229D" w:rsidRPr="006A7B15">
        <w:t>ждан в администрации </w:t>
      </w:r>
      <w:proofErr w:type="spellStart"/>
      <w:r w:rsidR="00EA229D" w:rsidRPr="006A7B15">
        <w:t>Ловлинского</w:t>
      </w:r>
      <w:proofErr w:type="spellEnd"/>
      <w:r w:rsidRPr="006A7B15">
        <w:t> се</w:t>
      </w:r>
      <w:r w:rsidR="00EA229D" w:rsidRPr="006A7B15">
        <w:t xml:space="preserve">льского поселения Тбилисского </w:t>
      </w:r>
      <w:r w:rsidRPr="006A7B15">
        <w:t>района.</w:t>
      </w:r>
    </w:p>
    <w:p w:rsidR="00B318EB" w:rsidRPr="006A7B15" w:rsidRDefault="00B318EB" w:rsidP="006A7B15">
      <w:r w:rsidRPr="006A7B15">
        <w:t>3. Порядок </w:t>
      </w:r>
      <w:bookmarkStart w:id="19" w:name="YANDEX_209"/>
      <w:bookmarkEnd w:id="19"/>
      <w:r w:rsidRPr="006A7B15">
        <w:t>оказания консультационной </w:t>
      </w:r>
      <w:bookmarkStart w:id="20" w:name="YANDEX_210"/>
      <w:bookmarkEnd w:id="20"/>
      <w:r w:rsidRPr="006A7B15">
        <w:t>и информационной поддержки </w:t>
      </w:r>
      <w:bookmarkStart w:id="21" w:name="YANDEX_211"/>
      <w:bookmarkEnd w:id="21"/>
      <w:r w:rsidRPr="006A7B15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A5879" w:rsidRPr="006A7B15">
        <w:t>доход» на территории </w:t>
      </w:r>
      <w:proofErr w:type="spellStart"/>
      <w:r w:rsidR="007A5879" w:rsidRPr="006A7B15">
        <w:t>Ловлинского</w:t>
      </w:r>
      <w:proofErr w:type="spellEnd"/>
      <w:r w:rsidRPr="006A7B15">
        <w:t> се</w:t>
      </w:r>
      <w:r w:rsidR="007A5879" w:rsidRPr="006A7B15">
        <w:t xml:space="preserve">льского поселения Тбилисского </w:t>
      </w:r>
      <w:r w:rsidRPr="006A7B15">
        <w:t>района</w:t>
      </w:r>
    </w:p>
    <w:p w:rsidR="00B318EB" w:rsidRPr="006A7B15" w:rsidRDefault="00B318EB" w:rsidP="006A7B15">
      <w:bookmarkStart w:id="22" w:name="YANDEX_216"/>
      <w:bookmarkEnd w:id="22"/>
      <w:r w:rsidRPr="006A7B15">
        <w:t xml:space="preserve">3.1. </w:t>
      </w:r>
      <w:proofErr w:type="gramStart"/>
      <w:r w:rsidRPr="006A7B15">
        <w:t xml:space="preserve">Консультационная и информационная поддержка оказывается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</w:t>
      </w:r>
      <w:r w:rsidR="007A5879" w:rsidRPr="006A7B15">
        <w:t xml:space="preserve">территории </w:t>
      </w:r>
      <w:proofErr w:type="spellStart"/>
      <w:r w:rsidR="007A5879" w:rsidRPr="006A7B15">
        <w:t>Ловлинского</w:t>
      </w:r>
      <w:proofErr w:type="spellEnd"/>
      <w:r w:rsidR="007A5879" w:rsidRPr="006A7B15">
        <w:t xml:space="preserve"> </w:t>
      </w:r>
      <w:r w:rsidRPr="006A7B15">
        <w:t>с</w:t>
      </w:r>
      <w:r w:rsidR="007A5879" w:rsidRPr="006A7B15">
        <w:t>ельского поселения Тбилисского</w:t>
      </w:r>
      <w:r w:rsidR="00734F8F" w:rsidRPr="006A7B15">
        <w:t xml:space="preserve"> </w:t>
      </w:r>
      <w:r w:rsidRPr="006A7B15">
        <w:t>района.</w:t>
      </w:r>
      <w:proofErr w:type="gramEnd"/>
    </w:p>
    <w:p w:rsidR="00B318EB" w:rsidRPr="006A7B15" w:rsidRDefault="00B318EB" w:rsidP="006A7B15">
      <w:r w:rsidRPr="006A7B15">
        <w:t>3.2. Консультационная поддержка оказывается в виде проведения консультаций:</w:t>
      </w:r>
    </w:p>
    <w:p w:rsidR="00B318EB" w:rsidRPr="006A7B15" w:rsidRDefault="00B318EB" w:rsidP="006A7B15">
      <w:r w:rsidRPr="006A7B15">
        <w:t>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318EB" w:rsidRPr="006A7B15" w:rsidRDefault="00B318EB" w:rsidP="006A7B15">
      <w:r w:rsidRPr="006A7B15">
        <w:t>по вопросам предоставления в аренду муниципального имущества;</w:t>
      </w:r>
    </w:p>
    <w:p w:rsidR="00B318EB" w:rsidRPr="006A7B15" w:rsidRDefault="00B318EB" w:rsidP="006A7B15">
      <w:r w:rsidRPr="006A7B15">
        <w:t>по вопросам предоставления в аренду земельных участков;</w:t>
      </w:r>
    </w:p>
    <w:p w:rsidR="00B318EB" w:rsidRPr="006A7B15" w:rsidRDefault="00B318EB" w:rsidP="006A7B15">
      <w:r w:rsidRPr="006A7B15">
        <w:t>по вопросам размещения заказов на поставки товаров, выполнение работ, оказание услуг для муниципальных нужд.</w:t>
      </w:r>
    </w:p>
    <w:p w:rsidR="00B318EB" w:rsidRPr="006A7B15" w:rsidRDefault="00B318EB" w:rsidP="006A7B15">
      <w:r w:rsidRPr="006A7B15">
        <w:t xml:space="preserve">3.3. </w:t>
      </w:r>
      <w:proofErr w:type="gramStart"/>
      <w:r w:rsidRPr="006A7B15">
        <w:t>Информационная поддержка физическим лицам, не являющимся индивидуальными предпринимателями и применяющим специальный налоговый режим «Налог на профессиональный доход» оказывается в виде предоставления информации об организации обучающих семинаров для субъектов малого и среднего предпринимательства, направленных на подготовку, переподготовку и повышение квалификации кадров, об организации форумов, круглых столов, ярмарок, выставок и других мероприятий, направленных на повышение их деловой активности.</w:t>
      </w:r>
      <w:proofErr w:type="gramEnd"/>
    </w:p>
    <w:p w:rsidR="00B318EB" w:rsidRPr="006A7B15" w:rsidRDefault="00B318EB" w:rsidP="006A7B15">
      <w:r w:rsidRPr="006A7B15">
        <w:t>3.4. Формы и методы консультационной и информационной поддержки могут изменяться и дополняться.</w:t>
      </w:r>
    </w:p>
    <w:p w:rsidR="00B318EB" w:rsidRPr="006A7B15" w:rsidRDefault="00B318EB" w:rsidP="006A7B15">
      <w:r w:rsidRPr="006A7B15"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B318EB" w:rsidRPr="006A7B15" w:rsidRDefault="00B318EB" w:rsidP="006A7B15">
      <w:r w:rsidRPr="006A7B15">
        <w:t>в устной форме – лицам, обратившимся посредством телефонной связи или лично;</w:t>
      </w:r>
    </w:p>
    <w:p w:rsidR="00B318EB" w:rsidRPr="006A7B15" w:rsidRDefault="00B318EB" w:rsidP="006A7B15">
      <w:r w:rsidRPr="006A7B15">
        <w:t>в письменной форме по запросам;</w:t>
      </w:r>
    </w:p>
    <w:p w:rsidR="00B318EB" w:rsidRPr="006A7B15" w:rsidRDefault="00B318EB" w:rsidP="006A7B15">
      <w:r w:rsidRPr="006A7B15">
        <w:t xml:space="preserve">путем размещения информации на официальном </w:t>
      </w:r>
      <w:r w:rsidR="007A5879" w:rsidRPr="006A7B15">
        <w:t>сайте администрации </w:t>
      </w:r>
      <w:proofErr w:type="spellStart"/>
      <w:r w:rsidR="007A5879" w:rsidRPr="006A7B15">
        <w:t>Ловлинского</w:t>
      </w:r>
      <w:proofErr w:type="spellEnd"/>
      <w:r w:rsidR="007A5879" w:rsidRPr="006A7B15">
        <w:t xml:space="preserve"> </w:t>
      </w:r>
      <w:r w:rsidRPr="006A7B15">
        <w:t>с</w:t>
      </w:r>
      <w:r w:rsidR="007A5879" w:rsidRPr="006A7B15">
        <w:t>ельского поселения Тбилисского</w:t>
      </w:r>
      <w:r w:rsidR="00734F8F" w:rsidRPr="006A7B15">
        <w:t xml:space="preserve"> </w:t>
      </w:r>
      <w:r w:rsidRPr="006A7B15">
        <w:t>района.</w:t>
      </w:r>
    </w:p>
    <w:p w:rsidR="00B318EB" w:rsidRPr="006A7B15" w:rsidRDefault="00B318EB" w:rsidP="006A7B15">
      <w:r w:rsidRPr="006A7B15">
        <w:t>4. Ведение реестра </w:t>
      </w:r>
      <w:bookmarkStart w:id="23" w:name="YANDEX_265"/>
      <w:bookmarkEnd w:id="23"/>
      <w:r w:rsidRPr="006A7B15"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– получателей </w:t>
      </w:r>
      <w:bookmarkStart w:id="24" w:name="YANDEX_270"/>
      <w:bookmarkEnd w:id="24"/>
      <w:r w:rsidRPr="006A7B15">
        <w:t>под</w:t>
      </w:r>
      <w:r w:rsidR="007A5879" w:rsidRPr="006A7B15">
        <w:t>держки на территории </w:t>
      </w:r>
      <w:proofErr w:type="spellStart"/>
      <w:r w:rsidR="007A5879" w:rsidRPr="006A7B15">
        <w:t>Ловлинского</w:t>
      </w:r>
      <w:proofErr w:type="spellEnd"/>
      <w:r w:rsidRPr="006A7B15">
        <w:t> с</w:t>
      </w:r>
      <w:r w:rsidR="007A5879" w:rsidRPr="006A7B15">
        <w:t>ельского поселения Тбилисского</w:t>
      </w:r>
      <w:r w:rsidR="00734F8F" w:rsidRPr="006A7B15">
        <w:t xml:space="preserve"> </w:t>
      </w:r>
      <w:r w:rsidRPr="006A7B15">
        <w:t>района.</w:t>
      </w:r>
    </w:p>
    <w:p w:rsidR="00B318EB" w:rsidRPr="006A7B15" w:rsidRDefault="007A5879" w:rsidP="006A7B15">
      <w:r w:rsidRPr="006A7B15">
        <w:t>4.1. Администрация </w:t>
      </w:r>
      <w:proofErr w:type="spellStart"/>
      <w:r w:rsidRPr="006A7B15">
        <w:t>Ловлинского</w:t>
      </w:r>
      <w:proofErr w:type="spellEnd"/>
      <w:r w:rsidR="00B318EB" w:rsidRPr="006A7B15">
        <w:t> с</w:t>
      </w:r>
      <w:r w:rsidRPr="006A7B15">
        <w:t>ельского поселения Тбилисского</w:t>
      </w:r>
      <w:r w:rsidR="00B318EB" w:rsidRPr="006A7B15">
        <w:t xml:space="preserve"> района, оказывающая </w:t>
      </w:r>
      <w:bookmarkStart w:id="25" w:name="YANDEX_271"/>
      <w:bookmarkEnd w:id="25"/>
      <w:r w:rsidR="00B318EB" w:rsidRPr="006A7B15">
        <w:t>поддержку, ведет реестр </w:t>
      </w:r>
      <w:bookmarkStart w:id="26" w:name="YANDEX_272"/>
      <w:bookmarkEnd w:id="26"/>
      <w:r w:rsidR="00B318EB" w:rsidRPr="006A7B15"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– получателей </w:t>
      </w:r>
      <w:bookmarkStart w:id="27" w:name="YANDEX_277"/>
      <w:bookmarkEnd w:id="27"/>
      <w:r w:rsidR="00B318EB" w:rsidRPr="006A7B15">
        <w:t>подд</w:t>
      </w:r>
      <w:r w:rsidRPr="006A7B15">
        <w:t>ержки на территории </w:t>
      </w:r>
      <w:proofErr w:type="spellStart"/>
      <w:r w:rsidRPr="006A7B15">
        <w:t>Ловлинского</w:t>
      </w:r>
      <w:proofErr w:type="spellEnd"/>
      <w:r w:rsidRPr="006A7B15">
        <w:t xml:space="preserve"> </w:t>
      </w:r>
      <w:r w:rsidR="00B318EB" w:rsidRPr="006A7B15">
        <w:t>с</w:t>
      </w:r>
      <w:r w:rsidRPr="006A7B15">
        <w:t>ельского поселения Тбилисского</w:t>
      </w:r>
      <w:r w:rsidR="00B318EB" w:rsidRPr="006A7B15">
        <w:t xml:space="preserve"> района по форме согласно приложению к настоящему Положению.</w:t>
      </w:r>
    </w:p>
    <w:p w:rsidR="00B318EB" w:rsidRPr="006A7B15" w:rsidRDefault="00B318EB" w:rsidP="006A7B15">
      <w:r w:rsidRPr="006A7B15">
        <w:t>4.2. Информация, содержащаяся в реестре</w:t>
      </w:r>
      <w:bookmarkStart w:id="28" w:name="YANDEX_280"/>
      <w:bookmarkEnd w:id="28"/>
      <w:r w:rsidRPr="006A7B15">
        <w:t xml:space="preserve"> физических лиц, не являющихся индивидуальными предпринимателями и применяющих специальный налоговый </w:t>
      </w:r>
      <w:r w:rsidRPr="006A7B15">
        <w:lastRenderedPageBreak/>
        <w:t>режим «Налог на профессиональный доход» – получателей </w:t>
      </w:r>
      <w:bookmarkStart w:id="29" w:name="YANDEX_285"/>
      <w:bookmarkEnd w:id="29"/>
      <w:r w:rsidRPr="006A7B15">
        <w:t>поддержки, является открытой для ознакомления с ней физических </w:t>
      </w:r>
      <w:bookmarkStart w:id="30" w:name="YANDEX_286"/>
      <w:bookmarkEnd w:id="30"/>
      <w:r w:rsidRPr="006A7B15">
        <w:t>и</w:t>
      </w:r>
      <w:bookmarkStart w:id="31" w:name="YANDEX_LAST"/>
      <w:bookmarkEnd w:id="31"/>
      <w:r w:rsidRPr="006A7B15">
        <w:t> юридических лиц.</w:t>
      </w:r>
    </w:p>
    <w:p w:rsidR="00B318EB" w:rsidRPr="006A7B15" w:rsidRDefault="00B318EB" w:rsidP="006A7B15"/>
    <w:p w:rsidR="00B318EB" w:rsidRPr="006A7B15" w:rsidRDefault="00B318EB" w:rsidP="006A7B15"/>
    <w:p w:rsidR="00B318EB" w:rsidRPr="006A7B15" w:rsidRDefault="00B318EB" w:rsidP="006A7B15"/>
    <w:p w:rsidR="000A6DC1" w:rsidRPr="006A7B15" w:rsidRDefault="000A6DC1" w:rsidP="006A7B15">
      <w:r w:rsidRPr="006A7B15">
        <w:t xml:space="preserve">Глава </w:t>
      </w:r>
    </w:p>
    <w:p w:rsidR="000A6DC1" w:rsidRPr="006A7B15" w:rsidRDefault="000A6DC1" w:rsidP="006A7B15">
      <w:proofErr w:type="spellStart"/>
      <w:r w:rsidRPr="006A7B15">
        <w:t>Ловлинского</w:t>
      </w:r>
      <w:proofErr w:type="spellEnd"/>
      <w:r w:rsidRPr="006A7B15">
        <w:t xml:space="preserve"> сельского поселения </w:t>
      </w:r>
    </w:p>
    <w:p w:rsidR="000A6DC1" w:rsidRPr="006A7B15" w:rsidRDefault="000A6DC1" w:rsidP="006A7B15">
      <w:r w:rsidRPr="006A7B15">
        <w:t>Тбилисского района</w:t>
      </w:r>
      <w:r w:rsidR="00734F8F" w:rsidRPr="006A7B15">
        <w:t xml:space="preserve"> </w:t>
      </w:r>
    </w:p>
    <w:p w:rsidR="000A6DC1" w:rsidRPr="006A7B15" w:rsidRDefault="000A6DC1" w:rsidP="006A7B15">
      <w:r w:rsidRPr="006A7B15">
        <w:t xml:space="preserve">А.Н. </w:t>
      </w:r>
      <w:proofErr w:type="spellStart"/>
      <w:r w:rsidRPr="006A7B15">
        <w:t>Сорокодумов</w:t>
      </w:r>
      <w:proofErr w:type="spellEnd"/>
    </w:p>
    <w:p w:rsidR="000A6DC1" w:rsidRPr="006A7B15" w:rsidRDefault="000A6DC1" w:rsidP="006A7B15"/>
    <w:p w:rsidR="00734F8F" w:rsidRPr="006A7B15" w:rsidRDefault="00734F8F" w:rsidP="006A7B15"/>
    <w:p w:rsidR="00734F8F" w:rsidRPr="006A7B15" w:rsidRDefault="00734F8F" w:rsidP="006A7B15"/>
    <w:p w:rsidR="00CC641A" w:rsidRPr="006A7B15" w:rsidRDefault="00CC641A" w:rsidP="006A7B15">
      <w:r w:rsidRPr="006A7B15">
        <w:t>Приложение</w:t>
      </w:r>
    </w:p>
    <w:p w:rsidR="00CC641A" w:rsidRPr="006A7B15" w:rsidRDefault="00CC641A" w:rsidP="006A7B15">
      <w:r w:rsidRPr="006A7B15">
        <w:t xml:space="preserve">к положению об условиях и порядке </w:t>
      </w:r>
    </w:p>
    <w:p w:rsidR="00734F8F" w:rsidRPr="006A7B15" w:rsidRDefault="00CC641A" w:rsidP="006A7B15">
      <w:r w:rsidRPr="006A7B15">
        <w:t>оказания поддержки физическим</w:t>
      </w:r>
      <w:r w:rsidR="00734F8F" w:rsidRPr="006A7B15">
        <w:t xml:space="preserve">  </w:t>
      </w:r>
      <w:r w:rsidRPr="006A7B15">
        <w:t xml:space="preserve">лицам, </w:t>
      </w:r>
    </w:p>
    <w:p w:rsidR="00CC641A" w:rsidRPr="006A7B15" w:rsidRDefault="00CC641A" w:rsidP="006A7B15">
      <w:proofErr w:type="gramStart"/>
      <w:r w:rsidRPr="006A7B15">
        <w:t xml:space="preserve">не являющимся индивидуальными </w:t>
      </w:r>
      <w:r w:rsidR="00734F8F" w:rsidRPr="006A7B15">
        <w:t xml:space="preserve"> </w:t>
      </w:r>
      <w:r w:rsidRPr="006A7B15">
        <w:t>предпринимателями</w:t>
      </w:r>
      <w:proofErr w:type="gramEnd"/>
    </w:p>
    <w:p w:rsidR="00CC641A" w:rsidRPr="006A7B15" w:rsidRDefault="00734F8F" w:rsidP="006A7B15">
      <w:r w:rsidRPr="006A7B15">
        <w:t xml:space="preserve"> </w:t>
      </w:r>
      <w:r w:rsidR="00CC641A" w:rsidRPr="006A7B15">
        <w:t xml:space="preserve">и </w:t>
      </w:r>
      <w:proofErr w:type="gramStart"/>
      <w:r w:rsidR="00CC641A" w:rsidRPr="006A7B15">
        <w:t>применяющим</w:t>
      </w:r>
      <w:proofErr w:type="gramEnd"/>
      <w:r w:rsidR="00CC641A" w:rsidRPr="006A7B15">
        <w:t xml:space="preserve"> специальный налоговый режим</w:t>
      </w:r>
    </w:p>
    <w:p w:rsidR="00CC641A" w:rsidRPr="006A7B15" w:rsidRDefault="00734F8F" w:rsidP="006A7B15">
      <w:r w:rsidRPr="006A7B15">
        <w:t xml:space="preserve"> </w:t>
      </w:r>
      <w:r w:rsidR="00CC641A" w:rsidRPr="006A7B15">
        <w:t xml:space="preserve">«Налог на профессиональный доход» </w:t>
      </w:r>
    </w:p>
    <w:p w:rsidR="00734F8F" w:rsidRPr="006A7B15" w:rsidRDefault="00734F8F" w:rsidP="006A7B15">
      <w:r w:rsidRPr="006A7B15">
        <w:t xml:space="preserve"> </w:t>
      </w:r>
      <w:r w:rsidR="00CC641A" w:rsidRPr="006A7B15">
        <w:t xml:space="preserve">на территории </w:t>
      </w:r>
      <w:proofErr w:type="spellStart"/>
      <w:r w:rsidR="00CC641A" w:rsidRPr="006A7B15">
        <w:t>Ловлинского</w:t>
      </w:r>
      <w:proofErr w:type="spellEnd"/>
      <w:r w:rsidR="00CC641A" w:rsidRPr="006A7B15">
        <w:t xml:space="preserve"> сельского поселения </w:t>
      </w:r>
    </w:p>
    <w:p w:rsidR="00CC641A" w:rsidRPr="006A7B15" w:rsidRDefault="00CC641A" w:rsidP="006A7B15">
      <w:r w:rsidRPr="006A7B15">
        <w:t>Тбилисского района</w:t>
      </w:r>
    </w:p>
    <w:p w:rsidR="00B318EB" w:rsidRPr="006A7B15" w:rsidRDefault="00B318EB" w:rsidP="006A7B15"/>
    <w:p w:rsidR="00CC641A" w:rsidRPr="006A7B15" w:rsidRDefault="00CC641A" w:rsidP="006A7B15"/>
    <w:p w:rsidR="00B318EB" w:rsidRPr="006A7B15" w:rsidRDefault="00B318EB" w:rsidP="006A7B15">
      <w:pPr>
        <w:ind w:firstLine="0"/>
        <w:jc w:val="center"/>
        <w:rPr>
          <w:rFonts w:cs="Arial"/>
          <w:b/>
        </w:rPr>
      </w:pPr>
      <w:r w:rsidRPr="006A7B15">
        <w:rPr>
          <w:rFonts w:cs="Arial"/>
          <w:b/>
        </w:rPr>
        <w:t>Реестр</w:t>
      </w:r>
    </w:p>
    <w:p w:rsidR="00B318EB" w:rsidRPr="006A7B15" w:rsidRDefault="00B318EB" w:rsidP="006A7B15">
      <w:pPr>
        <w:ind w:firstLine="0"/>
        <w:jc w:val="center"/>
        <w:rPr>
          <w:rFonts w:cs="Arial"/>
          <w:b/>
        </w:rPr>
      </w:pPr>
      <w:r w:rsidRPr="006A7B15">
        <w:rPr>
          <w:rFonts w:cs="Arial"/>
          <w:b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- получателей муниципальной поддержки</w:t>
      </w:r>
      <w:r w:rsidR="00CC641A" w:rsidRPr="006A7B15">
        <w:rPr>
          <w:rFonts w:cs="Arial"/>
          <w:b/>
        </w:rPr>
        <w:t xml:space="preserve"> на территории </w:t>
      </w:r>
      <w:proofErr w:type="spellStart"/>
      <w:r w:rsidR="00CC641A" w:rsidRPr="006A7B15">
        <w:rPr>
          <w:rFonts w:cs="Arial"/>
          <w:b/>
        </w:rPr>
        <w:t>Ловлинского</w:t>
      </w:r>
      <w:proofErr w:type="spellEnd"/>
      <w:r w:rsidR="00CC641A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>с</w:t>
      </w:r>
      <w:r w:rsidR="00CC641A" w:rsidRPr="006A7B15">
        <w:rPr>
          <w:rFonts w:cs="Arial"/>
          <w:b/>
        </w:rPr>
        <w:t>ельского поселения</w:t>
      </w:r>
      <w:r w:rsidR="00734F8F" w:rsidRPr="006A7B15">
        <w:rPr>
          <w:rFonts w:cs="Arial"/>
          <w:b/>
        </w:rPr>
        <w:t xml:space="preserve"> </w:t>
      </w:r>
      <w:r w:rsidR="00CC641A" w:rsidRPr="006A7B15">
        <w:rPr>
          <w:rFonts w:cs="Arial"/>
          <w:b/>
        </w:rPr>
        <w:t>Тбилисского</w:t>
      </w:r>
      <w:r w:rsidR="00734F8F" w:rsidRPr="006A7B15">
        <w:rPr>
          <w:rFonts w:cs="Arial"/>
          <w:b/>
        </w:rPr>
        <w:t xml:space="preserve"> </w:t>
      </w:r>
      <w:r w:rsidRPr="006A7B15">
        <w:rPr>
          <w:rFonts w:cs="Arial"/>
          <w:b/>
        </w:rPr>
        <w:t>района</w:t>
      </w:r>
    </w:p>
    <w:p w:rsidR="00B318EB" w:rsidRPr="006A7B15" w:rsidRDefault="00B318EB" w:rsidP="006A7B15">
      <w:pPr>
        <w:ind w:firstLine="0"/>
        <w:rPr>
          <w:rFonts w:cs="Arial"/>
        </w:rPr>
      </w:pPr>
      <w:r w:rsidRPr="006A7B15">
        <w:rPr>
          <w:rFonts w:cs="Arial"/>
        </w:rPr>
        <w:t> 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24"/>
        <w:gridCol w:w="990"/>
        <w:gridCol w:w="1359"/>
        <w:gridCol w:w="1444"/>
        <w:gridCol w:w="843"/>
        <w:gridCol w:w="843"/>
        <w:gridCol w:w="843"/>
        <w:gridCol w:w="843"/>
        <w:gridCol w:w="1165"/>
      </w:tblGrid>
      <w:tr w:rsidR="006A7B15" w:rsidRPr="006A7B15" w:rsidTr="00734F8F">
        <w:tc>
          <w:tcPr>
            <w:tcW w:w="704" w:type="pct"/>
            <w:vMerge w:val="restar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proofErr w:type="gramStart"/>
            <w:r w:rsidRPr="006A7B15">
              <w:rPr>
                <w:rFonts w:cs="Arial"/>
              </w:rPr>
              <w:t>Номер реестровой записи и дата включения в сведений в реестр</w:t>
            </w:r>
            <w:proofErr w:type="gramEnd"/>
          </w:p>
        </w:tc>
        <w:tc>
          <w:tcPr>
            <w:tcW w:w="443" w:type="pct"/>
            <w:vMerge w:val="restar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Основание для включения (исключения) сведений в реестр</w:t>
            </w:r>
          </w:p>
        </w:tc>
        <w:tc>
          <w:tcPr>
            <w:tcW w:w="1484" w:type="pct"/>
            <w:gridSpan w:val="2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Сведения о физическом лице, не являющимся индивидуальным предпринимателем и применяющим специальный налоговый режим «Налог на профессиональный доход» - получателей поддержки</w:t>
            </w:r>
          </w:p>
        </w:tc>
        <w:tc>
          <w:tcPr>
            <w:tcW w:w="1745" w:type="pct"/>
            <w:gridSpan w:val="4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 xml:space="preserve">Сведения о </w:t>
            </w:r>
            <w:proofErr w:type="gramStart"/>
            <w:r w:rsidRPr="006A7B15">
              <w:rPr>
                <w:rFonts w:cs="Arial"/>
              </w:rPr>
              <w:t>предоставленной</w:t>
            </w:r>
            <w:proofErr w:type="gramEnd"/>
          </w:p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поддержке</w:t>
            </w:r>
          </w:p>
        </w:tc>
        <w:tc>
          <w:tcPr>
            <w:tcW w:w="624" w:type="pct"/>
            <w:vMerge w:val="restar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6A7B15">
              <w:rPr>
                <w:rFonts w:cs="Arial"/>
              </w:rPr>
              <w:t>т.ч</w:t>
            </w:r>
            <w:proofErr w:type="spellEnd"/>
            <w:r w:rsidRPr="006A7B15">
              <w:rPr>
                <w:rFonts w:cs="Arial"/>
              </w:rPr>
              <w:t>. о нецелевом использовании средств</w:t>
            </w:r>
          </w:p>
        </w:tc>
      </w:tr>
      <w:tr w:rsidR="006A7B15" w:rsidRPr="006A7B15" w:rsidTr="00734F8F">
        <w:tc>
          <w:tcPr>
            <w:tcW w:w="704" w:type="pct"/>
            <w:vMerge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vMerge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</w:p>
        </w:tc>
        <w:tc>
          <w:tcPr>
            <w:tcW w:w="7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 xml:space="preserve">Фамилия, имя и отчество (если имеется) физического лица, не являющегося индивидуальным </w:t>
            </w:r>
            <w:r w:rsidRPr="006A7B15">
              <w:rPr>
                <w:rFonts w:cs="Arial"/>
              </w:rPr>
              <w:lastRenderedPageBreak/>
              <w:t>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748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Вид поддержки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Форма поддержки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Размер поддержки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Срок оказания поддержки</w:t>
            </w:r>
          </w:p>
        </w:tc>
        <w:tc>
          <w:tcPr>
            <w:tcW w:w="624" w:type="pct"/>
            <w:vMerge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</w:p>
        </w:tc>
      </w:tr>
      <w:tr w:rsidR="006A7B15" w:rsidRPr="006A7B15" w:rsidTr="00734F8F">
        <w:tc>
          <w:tcPr>
            <w:tcW w:w="704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lastRenderedPageBreak/>
              <w:t>1</w:t>
            </w:r>
          </w:p>
        </w:tc>
        <w:tc>
          <w:tcPr>
            <w:tcW w:w="443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2</w:t>
            </w:r>
          </w:p>
        </w:tc>
        <w:tc>
          <w:tcPr>
            <w:tcW w:w="7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3</w:t>
            </w:r>
          </w:p>
        </w:tc>
        <w:tc>
          <w:tcPr>
            <w:tcW w:w="748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4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5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6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7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8</w:t>
            </w:r>
          </w:p>
        </w:tc>
        <w:tc>
          <w:tcPr>
            <w:tcW w:w="624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9</w:t>
            </w:r>
          </w:p>
        </w:tc>
      </w:tr>
      <w:tr w:rsidR="006A7B15" w:rsidRPr="006A7B15" w:rsidTr="00734F8F">
        <w:tc>
          <w:tcPr>
            <w:tcW w:w="704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443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7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748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436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  <w:tc>
          <w:tcPr>
            <w:tcW w:w="624" w:type="pct"/>
            <w:hideMark/>
          </w:tcPr>
          <w:p w:rsidR="00B318EB" w:rsidRPr="006A7B15" w:rsidRDefault="00B318EB" w:rsidP="006A7B15">
            <w:pPr>
              <w:ind w:firstLine="0"/>
              <w:rPr>
                <w:rFonts w:cs="Arial"/>
              </w:rPr>
            </w:pPr>
            <w:r w:rsidRPr="006A7B15">
              <w:rPr>
                <w:rFonts w:cs="Arial"/>
              </w:rPr>
              <w:t> </w:t>
            </w:r>
          </w:p>
        </w:tc>
      </w:tr>
    </w:tbl>
    <w:p w:rsidR="00CC641A" w:rsidRPr="006A7B15" w:rsidRDefault="00CC641A" w:rsidP="006A7B15"/>
    <w:p w:rsidR="00B318EB" w:rsidRPr="006A7B15" w:rsidRDefault="00B318EB" w:rsidP="006A7B15">
      <w:r w:rsidRPr="006A7B15">
        <w:t>Исполнитель____________________</w:t>
      </w:r>
    </w:p>
    <w:p w:rsidR="00B318EB" w:rsidRPr="006A7B15" w:rsidRDefault="00B318EB" w:rsidP="006A7B15"/>
    <w:p w:rsidR="00B318EB" w:rsidRPr="006A7B15" w:rsidRDefault="00B318EB" w:rsidP="006A7B15"/>
    <w:p w:rsidR="00B318EB" w:rsidRPr="006A7B15" w:rsidRDefault="00B318EB" w:rsidP="006A7B15"/>
    <w:p w:rsidR="000A6DC1" w:rsidRPr="006A7B15" w:rsidRDefault="000A6DC1" w:rsidP="006A7B15">
      <w:r w:rsidRPr="006A7B15">
        <w:t xml:space="preserve">Глава </w:t>
      </w:r>
    </w:p>
    <w:p w:rsidR="000A6DC1" w:rsidRPr="006A7B15" w:rsidRDefault="000A6DC1" w:rsidP="006A7B15">
      <w:proofErr w:type="spellStart"/>
      <w:r w:rsidRPr="006A7B15">
        <w:t>Ловлинского</w:t>
      </w:r>
      <w:proofErr w:type="spellEnd"/>
      <w:r w:rsidRPr="006A7B15">
        <w:t xml:space="preserve"> сельского поселения </w:t>
      </w:r>
    </w:p>
    <w:p w:rsidR="000A6DC1" w:rsidRPr="006A7B15" w:rsidRDefault="000A6DC1" w:rsidP="006A7B15">
      <w:r w:rsidRPr="006A7B15">
        <w:t>Тбилисского района</w:t>
      </w:r>
      <w:r w:rsidR="00734F8F" w:rsidRPr="006A7B15">
        <w:t xml:space="preserve"> </w:t>
      </w:r>
    </w:p>
    <w:p w:rsidR="000A6DC1" w:rsidRPr="006A7B15" w:rsidRDefault="000A6DC1" w:rsidP="006A7B15">
      <w:r w:rsidRPr="006A7B15">
        <w:t xml:space="preserve">А.Н. </w:t>
      </w:r>
      <w:proofErr w:type="spellStart"/>
      <w:r w:rsidRPr="006A7B15">
        <w:t>Сорокодумов</w:t>
      </w:r>
      <w:proofErr w:type="spellEnd"/>
    </w:p>
    <w:p w:rsidR="000A6DC1" w:rsidRPr="006A7B15" w:rsidRDefault="000A6DC1" w:rsidP="006A7B15"/>
    <w:p w:rsidR="00B318EB" w:rsidRPr="006A7B15" w:rsidRDefault="00B318EB" w:rsidP="006A7B15"/>
    <w:sectPr w:rsidR="00B318EB" w:rsidRPr="006A7B15" w:rsidSect="006A7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EB"/>
    <w:rsid w:val="000A6DC1"/>
    <w:rsid w:val="006A7B15"/>
    <w:rsid w:val="00731C3F"/>
    <w:rsid w:val="00734F8F"/>
    <w:rsid w:val="007A5879"/>
    <w:rsid w:val="00A9637E"/>
    <w:rsid w:val="00B318EB"/>
    <w:rsid w:val="00CC641A"/>
    <w:rsid w:val="00EA229D"/>
    <w:rsid w:val="00EB3F98"/>
    <w:rsid w:val="00F72D7C"/>
    <w:rsid w:val="00F76D4B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7B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A7B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A7B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7B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7B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customStyle="1" w:styleId="15">
    <w:name w:val="Текст1"/>
    <w:basedOn w:val="a"/>
    <w:rsid w:val="000A6D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59"/>
    <w:rsid w:val="0073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A7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A7B1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7B1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A7B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A7B1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A7B1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A7B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6A7B1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7B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A7B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A7B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7B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7B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318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B318EB"/>
  </w:style>
  <w:style w:type="paragraph" w:customStyle="1" w:styleId="12">
    <w:name w:val="Ниж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Заголовок1"/>
    <w:basedOn w:val="a"/>
    <w:rsid w:val="00B318E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F72D7C"/>
    <w:pPr>
      <w:ind w:firstLine="708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customStyle="1" w:styleId="15">
    <w:name w:val="Текст1"/>
    <w:basedOn w:val="a"/>
    <w:rsid w:val="000A6D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59"/>
    <w:rsid w:val="0073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A7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A7B1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7B1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A7B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A7B1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A7B1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A7B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6A7B1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cp:lastPrinted>2022-02-28T08:37:00Z</cp:lastPrinted>
  <dcterms:created xsi:type="dcterms:W3CDTF">2022-03-01T11:55:00Z</dcterms:created>
  <dcterms:modified xsi:type="dcterms:W3CDTF">2022-03-09T07:13:00Z</dcterms:modified>
</cp:coreProperties>
</file>